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2268"/>
      </w:tblGrid>
      <w:tr w:rsidR="003B0395" w:rsidRPr="0005063C" w:rsidTr="00B9002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95" w:rsidRPr="0005063C" w:rsidRDefault="00147263">
            <w:pPr>
              <w:pStyle w:val="Date"/>
              <w:rPr>
                <w:rFonts w:cs="Arial"/>
                <w:noProof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t>16 June 2022</w:t>
            </w:r>
          </w:p>
        </w:tc>
      </w:tr>
      <w:tr w:rsidR="003B0395" w:rsidRPr="0005063C" w:rsidTr="00B90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gridSpan w:val="2"/>
          </w:tcPr>
          <w:p w:rsidR="00870484" w:rsidRDefault="00870484">
            <w:pPr>
              <w:pStyle w:val="NameA"/>
              <w:rPr>
                <w:rFonts w:cs="Arial"/>
              </w:rPr>
            </w:pPr>
            <w:r>
              <w:rPr>
                <w:rFonts w:cs="Arial"/>
              </w:rPr>
              <w:t>Department of Planning and Environment</w:t>
            </w:r>
          </w:p>
          <w:p w:rsidR="00870484" w:rsidRDefault="00870484">
            <w:pPr>
              <w:pStyle w:val="NameA"/>
              <w:rPr>
                <w:rFonts w:cs="Arial"/>
              </w:rPr>
            </w:pPr>
            <w:r>
              <w:rPr>
                <w:rFonts w:cs="Arial"/>
              </w:rPr>
              <w:t>Hunter Planning Services</w:t>
            </w:r>
          </w:p>
          <w:p w:rsidR="003B0395" w:rsidRPr="0005063C" w:rsidRDefault="00870484">
            <w:pPr>
              <w:pStyle w:val="NameA"/>
              <w:rPr>
                <w:rFonts w:cs="Arial"/>
              </w:rPr>
            </w:pPr>
            <w:r>
              <w:rPr>
                <w:rFonts w:cs="Arial"/>
              </w:rPr>
              <w:t>hunter@planning.nsw.gov.au</w:t>
            </w:r>
          </w:p>
          <w:p w:rsidR="003B0395" w:rsidRPr="0005063C" w:rsidRDefault="003B0395">
            <w:pPr>
              <w:pStyle w:val="Dear"/>
              <w:rPr>
                <w:rFonts w:cs="Arial"/>
              </w:rPr>
            </w:pPr>
            <w:r w:rsidRPr="0005063C">
              <w:rPr>
                <w:rFonts w:cs="Arial"/>
              </w:rPr>
              <w:t xml:space="preserve">Dear </w:t>
            </w:r>
            <w:r w:rsidR="00870484">
              <w:rPr>
                <w:rFonts w:cs="Arial"/>
              </w:rPr>
              <w:t>Sir/Madam,</w:t>
            </w:r>
          </w:p>
        </w:tc>
        <w:tc>
          <w:tcPr>
            <w:tcW w:w="2268" w:type="dxa"/>
          </w:tcPr>
          <w:p w:rsidR="00B90029" w:rsidRPr="0005063C" w:rsidRDefault="00B90029" w:rsidP="0078116C">
            <w:pPr>
              <w:rPr>
                <w:rFonts w:cs="Arial"/>
              </w:rPr>
            </w:pPr>
          </w:p>
        </w:tc>
      </w:tr>
      <w:tr w:rsidR="003B0395" w:rsidRPr="0005063C" w:rsidTr="00B90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</w:tcPr>
          <w:p w:rsidR="003B0395" w:rsidRPr="0005063C" w:rsidRDefault="005E2993">
            <w:pPr>
              <w:pStyle w:val="Re"/>
              <w:rPr>
                <w:rFonts w:cs="Arial"/>
              </w:rPr>
            </w:pPr>
            <w:r w:rsidRPr="0005063C">
              <w:rPr>
                <w:rFonts w:cs="Arial"/>
              </w:rPr>
              <w:t>Subject</w:t>
            </w:r>
            <w:r w:rsidR="003B0395" w:rsidRPr="0005063C">
              <w:rPr>
                <w:rFonts w:cs="Arial"/>
              </w:rPr>
              <w:t xml:space="preserve">: </w:t>
            </w:r>
          </w:p>
        </w:tc>
        <w:tc>
          <w:tcPr>
            <w:tcW w:w="8221" w:type="dxa"/>
            <w:gridSpan w:val="2"/>
          </w:tcPr>
          <w:p w:rsidR="003B0395" w:rsidRPr="0005063C" w:rsidRDefault="00870484">
            <w:pPr>
              <w:pStyle w:val="Re"/>
              <w:rPr>
                <w:rFonts w:cs="Arial"/>
              </w:rPr>
            </w:pPr>
            <w:bookmarkStart w:id="1" w:name="Re"/>
            <w:bookmarkEnd w:id="1"/>
            <w:r>
              <w:rPr>
                <w:rFonts w:cs="Arial"/>
              </w:rPr>
              <w:t>Draft Roads Amendment 2022 to Lake Macquarie Local Environmental Plan 2014 - Planning Proposal - Reclassification of Council Land for Road Dedication purposes - Various Sites</w:t>
            </w:r>
          </w:p>
        </w:tc>
      </w:tr>
    </w:tbl>
    <w:p w:rsidR="00F07B41" w:rsidRDefault="00F07B41" w:rsidP="00F07B41">
      <w:pPr>
        <w:widowControl w:val="0"/>
        <w:jc w:val="both"/>
      </w:pPr>
      <w:bookmarkStart w:id="2" w:name="Type"/>
      <w:bookmarkEnd w:id="2"/>
      <w:r>
        <w:t xml:space="preserve">Council resolved at its meeting on the 23 May 2022 to support the preparation and lodgement of a Planning Proposal to the Department of Planning &amp; Environment seeking the reclassification of various Council owned sites within the Lake Macquarie </w:t>
      </w:r>
      <w:proofErr w:type="spellStart"/>
      <w:r>
        <w:t>LGA</w:t>
      </w:r>
      <w:proofErr w:type="spellEnd"/>
      <w:r>
        <w:t xml:space="preserve"> for the dedication of the land for roads. </w:t>
      </w:r>
    </w:p>
    <w:p w:rsidR="00F07B41" w:rsidRDefault="00F07B41" w:rsidP="00F07B41">
      <w:pPr>
        <w:jc w:val="both"/>
      </w:pPr>
      <w:r>
        <w:t xml:space="preserve">The attached Planning Proposal has been prepared in accordance with this resolution, section 3.33 of the </w:t>
      </w:r>
      <w:r>
        <w:rPr>
          <w:i/>
        </w:rPr>
        <w:t>Environmental Planning and Assessment Act 1979</w:t>
      </w:r>
      <w:r>
        <w:t xml:space="preserve"> and the format specified within the relevant Department of Planning Guidelines ‘</w:t>
      </w:r>
      <w:r>
        <w:rPr>
          <w:i/>
        </w:rPr>
        <w:t>Local Environmental Plan Making Guideline, Dec 2021</w:t>
      </w:r>
      <w:r>
        <w:t xml:space="preserve">’ and </w:t>
      </w:r>
      <w:proofErr w:type="spellStart"/>
      <w:r>
        <w:t>LEP</w:t>
      </w:r>
      <w:proofErr w:type="spellEnd"/>
      <w:r>
        <w:t xml:space="preserve"> Practice Note </w:t>
      </w:r>
      <w:proofErr w:type="spellStart"/>
      <w:r>
        <w:t>PN</w:t>
      </w:r>
      <w:proofErr w:type="spellEnd"/>
      <w:r>
        <w:t xml:space="preserve"> 19-001.</w:t>
      </w:r>
    </w:p>
    <w:p w:rsidR="00F07B41" w:rsidRDefault="00F07B41" w:rsidP="00F07B41">
      <w:pPr>
        <w:widowControl w:val="0"/>
        <w:jc w:val="both"/>
      </w:pPr>
      <w:r>
        <w:t xml:space="preserve">It is requested that the Planning Proposal be reviewed and considered for Gateway Determination pursuant to section 3.34 of the </w:t>
      </w:r>
      <w:r>
        <w:rPr>
          <w:i/>
        </w:rPr>
        <w:t xml:space="preserve">Environmental Planning and Assessment Act 1979. </w:t>
      </w:r>
      <w:r>
        <w:t xml:space="preserve"> </w:t>
      </w:r>
    </w:p>
    <w:p w:rsidR="00F07B41" w:rsidRDefault="00F07B41" w:rsidP="00F07B41">
      <w:r>
        <w:t xml:space="preserve">Given that all of the sites subject to the amendments are Council owned and classified as community land, authorisation to exercise delegated authority to make the </w:t>
      </w:r>
      <w:proofErr w:type="spellStart"/>
      <w:r>
        <w:t>LEP</w:t>
      </w:r>
      <w:proofErr w:type="spellEnd"/>
      <w:r>
        <w:t xml:space="preserve"> Amendment will not be sought. </w:t>
      </w:r>
    </w:p>
    <w:p w:rsidR="005F2C06" w:rsidRPr="0005063C" w:rsidRDefault="005F2C06">
      <w:pPr>
        <w:rPr>
          <w:rFonts w:cs="Arial"/>
          <w:snapToGrid w:val="0"/>
          <w:color w:val="000000"/>
          <w:lang w:eastAsia="en-US"/>
        </w:rPr>
      </w:pPr>
      <w:r w:rsidRPr="0005063C">
        <w:rPr>
          <w:rFonts w:cs="Arial"/>
          <w:snapToGrid w:val="0"/>
          <w:color w:val="000000"/>
          <w:lang w:eastAsia="en-US"/>
        </w:rPr>
        <w:t xml:space="preserve">Should you require further information, please contact me on </w:t>
      </w:r>
      <w:r w:rsidR="00870484">
        <w:rPr>
          <w:rFonts w:cs="Arial"/>
          <w:snapToGrid w:val="0"/>
          <w:color w:val="000000"/>
          <w:lang w:eastAsia="en-US"/>
        </w:rPr>
        <w:t>+61 2 4921 0585</w:t>
      </w:r>
      <w:r w:rsidRPr="0005063C">
        <w:rPr>
          <w:rFonts w:cs="Arial"/>
          <w:snapToGrid w:val="0"/>
          <w:color w:val="000000"/>
          <w:lang w:eastAsia="en-US"/>
        </w:rPr>
        <w:t>.</w:t>
      </w:r>
    </w:p>
    <w:p w:rsidR="003B0395" w:rsidRPr="0005063C" w:rsidRDefault="003B0395" w:rsidP="00077E20">
      <w:pPr>
        <w:spacing w:after="0"/>
        <w:rPr>
          <w:rFonts w:cs="Arial"/>
        </w:rPr>
      </w:pPr>
      <w:r w:rsidRPr="0005063C">
        <w:rPr>
          <w:rFonts w:cs="Arial"/>
        </w:rPr>
        <w:t>Yours faithfully</w:t>
      </w:r>
      <w:r w:rsidR="005955D9" w:rsidRPr="0005063C">
        <w:rPr>
          <w:rFonts w:cs="Arial"/>
        </w:rPr>
        <w:t>,</w:t>
      </w:r>
    </w:p>
    <w:p w:rsidR="00F408F9" w:rsidRDefault="00077E20" w:rsidP="00077E20">
      <w:pPr>
        <w:pStyle w:val="Signature"/>
        <w:spacing w:before="120"/>
      </w:pPr>
      <w:bookmarkStart w:id="3" w:name="Sighere"/>
      <w:r w:rsidRPr="0004532B">
        <w:drawing>
          <wp:inline distT="0" distB="0" distL="0" distR="0" wp14:anchorId="7C0B84A7" wp14:editId="60ECF4E0">
            <wp:extent cx="1447800" cy="6284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623"/>
                    <a:stretch/>
                  </pic:blipFill>
                  <pic:spPr bwMode="auto">
                    <a:xfrm>
                      <a:off x="0" y="0"/>
                      <a:ext cx="1448002" cy="62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p w:rsidR="003B0395" w:rsidRPr="0005063C" w:rsidRDefault="00870484" w:rsidP="00E445B6">
      <w:pPr>
        <w:pStyle w:val="Signature"/>
        <w:spacing w:before="0"/>
        <w:rPr>
          <w:rFonts w:cs="Arial"/>
        </w:rPr>
      </w:pPr>
      <w:r>
        <w:rPr>
          <w:rFonts w:cs="Arial"/>
        </w:rPr>
        <w:t>Joanne Marshall</w:t>
      </w:r>
    </w:p>
    <w:p w:rsidR="00870484" w:rsidRDefault="00870484" w:rsidP="005E2993">
      <w:pPr>
        <w:pStyle w:val="SignatureB"/>
        <w:rPr>
          <w:rFonts w:cs="Arial"/>
        </w:rPr>
      </w:pPr>
      <w:r>
        <w:rPr>
          <w:rFonts w:cs="Arial"/>
        </w:rPr>
        <w:t>Statutory Property Officer</w:t>
      </w:r>
    </w:p>
    <w:p w:rsidR="00870484" w:rsidRDefault="00870484" w:rsidP="005E2993">
      <w:pPr>
        <w:pStyle w:val="SignatureB"/>
        <w:rPr>
          <w:rFonts w:cs="Arial"/>
        </w:rPr>
      </w:pPr>
      <w:r>
        <w:rPr>
          <w:rFonts w:cs="Arial"/>
        </w:rPr>
        <w:t>P&amp;BD - Property Services</w:t>
      </w:r>
    </w:p>
    <w:p w:rsidR="005E2993" w:rsidRPr="0005063C" w:rsidRDefault="00870484" w:rsidP="00077E20">
      <w:pPr>
        <w:pStyle w:val="SignatureB"/>
        <w:rPr>
          <w:rFonts w:cs="Arial"/>
        </w:rPr>
      </w:pPr>
      <w:r>
        <w:rPr>
          <w:rFonts w:cs="Arial"/>
        </w:rPr>
        <w:t>jmarshall@lakemac.nsw.gov.au</w:t>
      </w:r>
    </w:p>
    <w:sectPr w:rsidR="005E2993" w:rsidRPr="0005063C" w:rsidSect="005955D9">
      <w:footerReference w:type="default" r:id="rId8"/>
      <w:headerReference w:type="first" r:id="rId9"/>
      <w:footerReference w:type="first" r:id="rId10"/>
      <w:type w:val="continuous"/>
      <w:pgSz w:w="11907" w:h="16840" w:code="9"/>
      <w:pgMar w:top="3402" w:right="1701" w:bottom="2835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2A" w:rsidRDefault="004D442A">
      <w:r>
        <w:separator/>
      </w:r>
    </w:p>
  </w:endnote>
  <w:endnote w:type="continuationSeparator" w:id="0">
    <w:p w:rsidR="004D442A" w:rsidRDefault="004D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90"/>
      <w:gridCol w:w="4590"/>
    </w:tblGrid>
    <w:tr w:rsidR="00F059A2" w:rsidRPr="004109B3">
      <w:tc>
        <w:tcPr>
          <w:tcW w:w="4590" w:type="dxa"/>
        </w:tcPr>
        <w:p w:rsidR="00F059A2" w:rsidRPr="004109B3" w:rsidRDefault="00F059A2">
          <w:pPr>
            <w:pStyle w:val="Footer"/>
            <w:rPr>
              <w:szCs w:val="18"/>
            </w:rPr>
          </w:pPr>
          <w:r w:rsidRPr="004109B3">
            <w:rPr>
              <w:szCs w:val="18"/>
            </w:rPr>
            <w:t>LMCC</w:t>
          </w:r>
        </w:p>
      </w:tc>
      <w:tc>
        <w:tcPr>
          <w:tcW w:w="4590" w:type="dxa"/>
        </w:tcPr>
        <w:p w:rsidR="00F059A2" w:rsidRPr="004109B3" w:rsidRDefault="00F059A2">
          <w:pPr>
            <w:pStyle w:val="Footer"/>
            <w:jc w:val="right"/>
            <w:rPr>
              <w:szCs w:val="18"/>
            </w:rPr>
          </w:pPr>
          <w:r w:rsidRPr="00A85A82">
            <w:rPr>
              <w:szCs w:val="18"/>
            </w:rPr>
            <w:t xml:space="preserve">Page </w:t>
          </w:r>
          <w:r w:rsidRPr="00A85A82">
            <w:rPr>
              <w:szCs w:val="18"/>
            </w:rPr>
            <w:fldChar w:fldCharType="begin"/>
          </w:r>
          <w:r w:rsidRPr="00A85A82">
            <w:rPr>
              <w:szCs w:val="18"/>
            </w:rPr>
            <w:instrText xml:space="preserve"> PAGE </w:instrText>
          </w:r>
          <w:r w:rsidRPr="00A85A82">
            <w:rPr>
              <w:szCs w:val="18"/>
            </w:rPr>
            <w:fldChar w:fldCharType="separate"/>
          </w:r>
          <w:r w:rsidR="00DF6E2C">
            <w:rPr>
              <w:noProof/>
              <w:szCs w:val="18"/>
            </w:rPr>
            <w:t>2</w:t>
          </w:r>
          <w:r w:rsidRPr="00A85A82">
            <w:rPr>
              <w:szCs w:val="18"/>
            </w:rPr>
            <w:fldChar w:fldCharType="end"/>
          </w:r>
          <w:r w:rsidRPr="00A85A82">
            <w:rPr>
              <w:szCs w:val="18"/>
            </w:rPr>
            <w:t xml:space="preserve"> of </w:t>
          </w:r>
          <w:r w:rsidRPr="00A85A82">
            <w:rPr>
              <w:szCs w:val="18"/>
            </w:rPr>
            <w:fldChar w:fldCharType="begin"/>
          </w:r>
          <w:r w:rsidRPr="00A85A82">
            <w:rPr>
              <w:szCs w:val="18"/>
            </w:rPr>
            <w:instrText xml:space="preserve"> NUMPAGES </w:instrText>
          </w:r>
          <w:r w:rsidRPr="00A85A82">
            <w:rPr>
              <w:szCs w:val="18"/>
            </w:rPr>
            <w:fldChar w:fldCharType="separate"/>
          </w:r>
          <w:r w:rsidR="00DF6E2C">
            <w:rPr>
              <w:noProof/>
              <w:szCs w:val="18"/>
            </w:rPr>
            <w:t>3</w:t>
          </w:r>
          <w:r w:rsidRPr="00A85A82">
            <w:rPr>
              <w:szCs w:val="18"/>
            </w:rPr>
            <w:fldChar w:fldCharType="end"/>
          </w:r>
        </w:p>
      </w:tc>
    </w:tr>
  </w:tbl>
  <w:p w:rsidR="00F059A2" w:rsidRDefault="00F0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84" w:rsidRPr="009129B3" w:rsidRDefault="00DF6E2C" w:rsidP="00870484">
    <w:pPr>
      <w:spacing w:before="20" w:after="0"/>
    </w:pPr>
    <w:r w:rsidRPr="00E75A78">
      <w:rPr>
        <w:rFonts w:ascii="Fira Sans" w:hAnsi="Fira Sans"/>
        <w:sz w:val="18"/>
        <w:szCs w:val="22"/>
      </w:rPr>
      <w:t xml:space="preserve">Our Ref: </w:t>
    </w:r>
    <w:r w:rsidRPr="00E75A78">
      <w:rPr>
        <w:rFonts w:ascii="Fira Sans" w:hAnsi="Fira Sans"/>
        <w:sz w:val="18"/>
        <w:szCs w:val="22"/>
      </w:rPr>
      <w:fldChar w:fldCharType="begin"/>
    </w:r>
    <w:r w:rsidRPr="00E75A78">
      <w:rPr>
        <w:rFonts w:ascii="Fira Sans" w:hAnsi="Fira Sans"/>
        <w:sz w:val="18"/>
        <w:szCs w:val="22"/>
      </w:rPr>
      <w:instrText xml:space="preserve"> Docvariable FileNo </w:instrText>
    </w:r>
    <w:r w:rsidRPr="00E75A78">
      <w:rPr>
        <w:rFonts w:ascii="Fira Sans" w:hAnsi="Fira Sans"/>
        <w:sz w:val="18"/>
        <w:szCs w:val="22"/>
      </w:rPr>
      <w:fldChar w:fldCharType="separate"/>
    </w:r>
    <w:r w:rsidR="00870484">
      <w:rPr>
        <w:rFonts w:ascii="Fira Sans" w:hAnsi="Fira Sans"/>
        <w:sz w:val="18"/>
        <w:szCs w:val="22"/>
      </w:rPr>
      <w:t>F2021/01352</w:t>
    </w:r>
    <w:r w:rsidRPr="00E75A78">
      <w:rPr>
        <w:rFonts w:ascii="Fira Sans" w:hAnsi="Fira Sans"/>
        <w:sz w:val="18"/>
        <w:szCs w:val="22"/>
      </w:rPr>
      <w:fldChar w:fldCharType="end"/>
    </w:r>
    <w:r w:rsidRPr="00E75A78">
      <w:rPr>
        <w:rFonts w:ascii="Fira Sans" w:hAnsi="Fira Sans"/>
        <w:sz w:val="18"/>
        <w:szCs w:val="22"/>
      </w:rPr>
      <w:t xml:space="preserve">   Your Ref: </w:t>
    </w:r>
    <w:bookmarkStart w:id="4" w:name="YourRef"/>
    <w:r w:rsidRPr="00047C83">
      <w:rPr>
        <w:rFonts w:ascii="Fira Sans" w:hAnsi="Fira Sans"/>
        <w:vanish/>
        <w:sz w:val="18"/>
        <w:szCs w:val="22"/>
      </w:rPr>
      <w:fldChar w:fldCharType="begin"/>
    </w:r>
    <w:r w:rsidRPr="00047C83">
      <w:rPr>
        <w:rFonts w:ascii="Fira Sans" w:hAnsi="Fira Sans"/>
        <w:vanish/>
        <w:sz w:val="18"/>
        <w:szCs w:val="22"/>
      </w:rPr>
      <w:instrText xml:space="preserve"> Docvariable YourRef </w:instrText>
    </w:r>
    <w:r w:rsidRPr="00047C83">
      <w:rPr>
        <w:rFonts w:ascii="Fira Sans" w:hAnsi="Fira Sans"/>
        <w:vanish/>
        <w:sz w:val="18"/>
        <w:szCs w:val="22"/>
      </w:rPr>
      <w:fldChar w:fldCharType="separate"/>
    </w:r>
    <w:r w:rsidR="00870484">
      <w:rPr>
        <w:rFonts w:ascii="Fira Sans" w:hAnsi="Fira Sans"/>
        <w:vanish/>
        <w:sz w:val="18"/>
        <w:szCs w:val="22"/>
      </w:rPr>
      <w:t xml:space="preserve"> </w:t>
    </w:r>
    <w:r w:rsidRPr="00047C83">
      <w:rPr>
        <w:rFonts w:ascii="Fira Sans" w:hAnsi="Fira Sans"/>
        <w:vanish/>
        <w:sz w:val="18"/>
        <w:szCs w:val="22"/>
      </w:rPr>
      <w:fldChar w:fldCharType="end"/>
    </w:r>
    <w:bookmarkEnd w:id="4"/>
    <w:r w:rsidR="003D68A4" w:rsidRPr="00E75A78">
      <w:rPr>
        <w:rFonts w:ascii="Fira Sans" w:hAnsi="Fira Sans"/>
        <w:sz w:val="3276"/>
        <w:szCs w:val="3276"/>
      </w:rPr>
      <w:fldChar w:fldCharType="begin"/>
    </w:r>
    <w:r w:rsidR="003D68A4" w:rsidRPr="00E75A78">
      <w:rPr>
        <w:rFonts w:ascii="Fira Sans" w:hAnsi="Fira Sans"/>
      </w:rPr>
      <w:instrText xml:space="preserve"> INCLUDETEXT  "C:\\WP\\Settings\\LetterHead\\lmccfooter.doc" </w:instrText>
    </w:r>
    <w:r w:rsidR="00E75A78">
      <w:rPr>
        <w:rFonts w:ascii="Fira Sans" w:hAnsi="Fira Sans"/>
      </w:rPr>
      <w:instrText xml:space="preserve"> \* MERGEFORMAT </w:instrText>
    </w:r>
    <w:r w:rsidR="003D68A4" w:rsidRPr="00E75A78">
      <w:rPr>
        <w:rFonts w:ascii="Fira Sans" w:hAnsi="Fira Sans"/>
        <w:sz w:val="3276"/>
        <w:szCs w:val="3276"/>
      </w:rPr>
      <w:fldChar w:fldCharType="separate"/>
    </w:r>
    <w:r w:rsidR="004D442A">
      <w:rPr>
        <w:rFonts w:ascii="Fira Sans" w:hAnsi="Fira Sans"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-85.8pt;margin-top:13.3pt;width:590.6pt;height:73.25pt;z-index:-251650048;mso-position-horizontal-relative:text;mso-position-vertical-relative:text" wrapcoords="-27 0 -27 21407 21600 21407 21600 0 -27 0">
          <v:imagedata r:id="rId1" o:title="LakeMac_Letterhead_Footer" croptop="8251f"/>
          <w10:wrap type="tight"/>
        </v:shape>
      </w:pict>
    </w:r>
  </w:p>
  <w:p w:rsidR="003D68A4" w:rsidRPr="00E75A78" w:rsidRDefault="003D68A4">
    <w:pPr>
      <w:pStyle w:val="Footer"/>
      <w:rPr>
        <w:rFonts w:ascii="Fira Sans" w:hAnsi="Fira Sans"/>
        <w:noProof/>
        <w:sz w:val="2"/>
      </w:rPr>
    </w:pPr>
    <w:r w:rsidRPr="00E75A78">
      <w:rPr>
        <w:rFonts w:ascii="Fira Sans" w:hAnsi="Fira Sans"/>
      </w:rPr>
      <w:fldChar w:fldCharType="end"/>
    </w:r>
  </w:p>
  <w:p w:rsidR="00E75A78" w:rsidRPr="00E75A78" w:rsidRDefault="00E75A78" w:rsidP="00E75A78">
    <w:pPr>
      <w:rPr>
        <w:rFonts w:ascii="Fira Sans" w:hAnsi="Fira Sans"/>
      </w:rPr>
    </w:pPr>
  </w:p>
  <w:p w:rsidR="008B3DAA" w:rsidRPr="00E75A78" w:rsidRDefault="008B3DAA" w:rsidP="003D68A4">
    <w:pPr>
      <w:pStyle w:val="Footer"/>
      <w:rPr>
        <w:rFonts w:ascii="Fira Sans" w:hAnsi="Fir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2A" w:rsidRDefault="004D442A">
      <w:r>
        <w:separator/>
      </w:r>
    </w:p>
  </w:footnote>
  <w:footnote w:type="continuationSeparator" w:id="0">
    <w:p w:rsidR="004D442A" w:rsidRDefault="004D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30" w:rsidRDefault="00E75A78" w:rsidP="003D68A4">
    <w:pPr>
      <w:spacing w:after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672590"/>
          <wp:effectExtent l="0" t="0" r="254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Mac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7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 w15:restartNumberingAfterBreak="0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7"/>
  </w:num>
  <w:num w:numId="17">
    <w:abstractNumId w:val="8"/>
  </w:num>
  <w:num w:numId="18">
    <w:abstractNumId w:val="7"/>
  </w:num>
  <w:num w:numId="19">
    <w:abstractNumId w:val="7"/>
  </w:num>
  <w:num w:numId="20">
    <w:abstractNumId w:val="8"/>
  </w:num>
  <w:num w:numId="21">
    <w:abstractNumId w:val="7"/>
  </w:num>
  <w:num w:numId="22">
    <w:abstractNumId w:val="2"/>
  </w:num>
  <w:num w:numId="23">
    <w:abstractNumId w:val="9"/>
  </w:num>
  <w:num w:numId="24">
    <w:abstractNumId w:val="3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"/>
  </w:num>
  <w:num w:numId="30">
    <w:abstractNumId w:val="8"/>
  </w:num>
  <w:num w:numId="31">
    <w:abstractNumId w:val="7"/>
  </w:num>
  <w:num w:numId="32">
    <w:abstractNumId w:val="6"/>
  </w:num>
  <w:num w:numId="33">
    <w:abstractNumId w:val="9"/>
  </w:num>
  <w:num w:numId="34">
    <w:abstractNumId w:val="4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urrentSavingLocation" w:val="N:\lmcc\departments\AllUsers\"/>
    <w:docVar w:name="CurrentUserName" w:val="Joanne Marshall"/>
    <w:docVar w:name="Dear" w:val="Sir/Madam,"/>
    <w:docVar w:name="DepartmentName" w:val="P&amp;BD - Property Services"/>
    <w:docVar w:name="DOCCancelled" w:val="False"/>
    <w:docVar w:name="DOCForm" w:val="0"/>
    <w:docVar w:name="DocSaved" w:val="True"/>
    <w:docVar w:name="DocWithLetterhead" w:val="ElectronicLetter"/>
    <w:docVar w:name="Drive" w:val="N"/>
    <w:docVar w:name="EmailCurrentUser" w:val="jmarshall@lakemac.nsw.gov.au"/>
    <w:docVar w:name="Ext" w:val="+61 2 4921 0585"/>
    <w:docVar w:name="FileNo" w:val="F2021/01352"/>
    <w:docVar w:name="IsDocCreated" w:val="True"/>
    <w:docVar w:name="LetCode" w:val="O"/>
    <w:docVar w:name="Name" w:val="Department of Planning and Environment_x000d_Hunter Planning Services_x000d_hunter@planning.nsw.gov.au"/>
    <w:docVar w:name="Re" w:val=" "/>
    <w:docVar w:name="Re1" w:val="Draft Roads Amendment 2022 to Lake Macquarie Local Environmental Plan 2014 - Planning Proposal - Reclassification of Council Land for Road Dedication purposes - Various Sites"/>
    <w:docVar w:name="RelatedRecord" w:val=" "/>
    <w:docVar w:name="SaveCancelled" w:val="False"/>
    <w:docVar w:name="SavingLocation" w:val="N Drive (Network)"/>
    <w:docVar w:name="Sig" w:val="Joanne Marshall"/>
    <w:docVar w:name="Sig1" w:val="Joanne Marshall"/>
    <w:docVar w:name="Sig2" w:val="Statutory Property Officer"/>
    <w:docVar w:name="SigDept" w:val="Statutory Property Officer_x000d_P&amp;BD - Property Services_x000d_jmarshall@lakemac.nsw.gov.au"/>
    <w:docVar w:name="SignatureNOTRequired" w:val="0"/>
    <w:docVar w:name="SignatureUpdated" w:val="Done"/>
    <w:docVar w:name="StandardD" w:val="False"/>
    <w:docVar w:name="Task" w:val="Ready to Save current document into TRIM."/>
    <w:docVar w:name="TextInsertedTest" w:val="0"/>
    <w:docVar w:name="ToNDrive" w:val="True"/>
    <w:docVar w:name="ToTRIM" w:val="False"/>
    <w:docVar w:name="TRIMedDoc" w:val="TRIMedyes"/>
    <w:docVar w:name="TRIMedDocumentNo" w:val="D10711716"/>
    <w:docVar w:name="TRIMError" w:val="RecordAccessUpdate"/>
    <w:docVar w:name="TRIMMe" w:val="0"/>
    <w:docVar w:name="UserMessage" w:val=" "/>
    <w:docVar w:name="UserMessageWindow" w:val="Click 'Save Document to TRIM' button....._x000d_"/>
    <w:docVar w:name="UserTitleNameDetails" w:val="Joanne Marshall - Statutory Property Officer"/>
    <w:docVar w:name="YourRef" w:val=" "/>
  </w:docVars>
  <w:rsids>
    <w:rsidRoot w:val="00047C83"/>
    <w:rsid w:val="00032CC0"/>
    <w:rsid w:val="0004498F"/>
    <w:rsid w:val="00047C83"/>
    <w:rsid w:val="0005063C"/>
    <w:rsid w:val="000544F2"/>
    <w:rsid w:val="00066E21"/>
    <w:rsid w:val="00074179"/>
    <w:rsid w:val="00077E20"/>
    <w:rsid w:val="00094E7F"/>
    <w:rsid w:val="000C1EA4"/>
    <w:rsid w:val="000C7657"/>
    <w:rsid w:val="00137947"/>
    <w:rsid w:val="00147263"/>
    <w:rsid w:val="0016303E"/>
    <w:rsid w:val="00235423"/>
    <w:rsid w:val="0027468E"/>
    <w:rsid w:val="00292597"/>
    <w:rsid w:val="002E289F"/>
    <w:rsid w:val="002F22A1"/>
    <w:rsid w:val="002F3618"/>
    <w:rsid w:val="0030653B"/>
    <w:rsid w:val="00331277"/>
    <w:rsid w:val="0033183E"/>
    <w:rsid w:val="00352C6A"/>
    <w:rsid w:val="00360922"/>
    <w:rsid w:val="00385DDE"/>
    <w:rsid w:val="003B0395"/>
    <w:rsid w:val="003D68A4"/>
    <w:rsid w:val="003E14B4"/>
    <w:rsid w:val="004008DA"/>
    <w:rsid w:val="00440866"/>
    <w:rsid w:val="004507AE"/>
    <w:rsid w:val="00480C69"/>
    <w:rsid w:val="0048182F"/>
    <w:rsid w:val="00486804"/>
    <w:rsid w:val="004D442A"/>
    <w:rsid w:val="00514977"/>
    <w:rsid w:val="005214FA"/>
    <w:rsid w:val="00547D5B"/>
    <w:rsid w:val="0055295B"/>
    <w:rsid w:val="00587A21"/>
    <w:rsid w:val="0059361A"/>
    <w:rsid w:val="005955D9"/>
    <w:rsid w:val="005A0DF9"/>
    <w:rsid w:val="005B20F6"/>
    <w:rsid w:val="005D58A7"/>
    <w:rsid w:val="005E2993"/>
    <w:rsid w:val="005F2C06"/>
    <w:rsid w:val="006342B5"/>
    <w:rsid w:val="006664FF"/>
    <w:rsid w:val="006824E1"/>
    <w:rsid w:val="006C4434"/>
    <w:rsid w:val="006E1026"/>
    <w:rsid w:val="006E734F"/>
    <w:rsid w:val="00702431"/>
    <w:rsid w:val="00746993"/>
    <w:rsid w:val="00746D7C"/>
    <w:rsid w:val="0078116C"/>
    <w:rsid w:val="00790830"/>
    <w:rsid w:val="00797A30"/>
    <w:rsid w:val="007C6B66"/>
    <w:rsid w:val="007D225A"/>
    <w:rsid w:val="007F4060"/>
    <w:rsid w:val="00822B2F"/>
    <w:rsid w:val="008334FC"/>
    <w:rsid w:val="008461F6"/>
    <w:rsid w:val="00852E3D"/>
    <w:rsid w:val="00867A65"/>
    <w:rsid w:val="00870484"/>
    <w:rsid w:val="00874C48"/>
    <w:rsid w:val="00891234"/>
    <w:rsid w:val="00893E38"/>
    <w:rsid w:val="008B3DAA"/>
    <w:rsid w:val="008D4E5C"/>
    <w:rsid w:val="008F0B34"/>
    <w:rsid w:val="0090183D"/>
    <w:rsid w:val="00926384"/>
    <w:rsid w:val="009357A5"/>
    <w:rsid w:val="00954919"/>
    <w:rsid w:val="009553D4"/>
    <w:rsid w:val="00975EDD"/>
    <w:rsid w:val="0097715D"/>
    <w:rsid w:val="0098417A"/>
    <w:rsid w:val="0099527F"/>
    <w:rsid w:val="009A3745"/>
    <w:rsid w:val="009C2B6D"/>
    <w:rsid w:val="009E04B7"/>
    <w:rsid w:val="009F0D15"/>
    <w:rsid w:val="00A151E7"/>
    <w:rsid w:val="00A32E70"/>
    <w:rsid w:val="00A677F0"/>
    <w:rsid w:val="00AB56DB"/>
    <w:rsid w:val="00AC54B4"/>
    <w:rsid w:val="00AE2531"/>
    <w:rsid w:val="00B80AC3"/>
    <w:rsid w:val="00B90029"/>
    <w:rsid w:val="00B95BE3"/>
    <w:rsid w:val="00BB6563"/>
    <w:rsid w:val="00C37277"/>
    <w:rsid w:val="00C42823"/>
    <w:rsid w:val="00C50E6F"/>
    <w:rsid w:val="00C6374F"/>
    <w:rsid w:val="00C75D2D"/>
    <w:rsid w:val="00C86389"/>
    <w:rsid w:val="00C86485"/>
    <w:rsid w:val="00CA4552"/>
    <w:rsid w:val="00CF7D74"/>
    <w:rsid w:val="00D24518"/>
    <w:rsid w:val="00D525D1"/>
    <w:rsid w:val="00D546CD"/>
    <w:rsid w:val="00D60218"/>
    <w:rsid w:val="00DB49C6"/>
    <w:rsid w:val="00DD5FF8"/>
    <w:rsid w:val="00DF209B"/>
    <w:rsid w:val="00DF6E2C"/>
    <w:rsid w:val="00E23DA6"/>
    <w:rsid w:val="00E445B6"/>
    <w:rsid w:val="00E75A78"/>
    <w:rsid w:val="00E766AD"/>
    <w:rsid w:val="00E7699A"/>
    <w:rsid w:val="00E81487"/>
    <w:rsid w:val="00E90A74"/>
    <w:rsid w:val="00E93887"/>
    <w:rsid w:val="00EB0E5C"/>
    <w:rsid w:val="00EB68B4"/>
    <w:rsid w:val="00EC33EE"/>
    <w:rsid w:val="00F059A2"/>
    <w:rsid w:val="00F07B41"/>
    <w:rsid w:val="00F31F0A"/>
    <w:rsid w:val="00F408F9"/>
    <w:rsid w:val="00FA0158"/>
    <w:rsid w:val="00FA4557"/>
    <w:rsid w:val="00FB239B"/>
    <w:rsid w:val="00FB71B2"/>
    <w:rsid w:val="00FC3600"/>
    <w:rsid w:val="00FC419D"/>
    <w:rsid w:val="00FC49D9"/>
    <w:rsid w:val="00FF211A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5:docId w15:val="{20F96482-495C-46A6-AF4A-45B9BF7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993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E2993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E2993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5E2993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E2993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E2993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5E2993"/>
    <w:pPr>
      <w:keepNext/>
      <w:spacing w:before="60"/>
      <w:outlineLvl w:val="5"/>
    </w:pPr>
    <w:rPr>
      <w:rFonts w:ascii="Arial Bold" w:hAnsi="Arial Bold"/>
      <w:b/>
      <w:sz w:val="24"/>
      <w:u w:val="single"/>
    </w:rPr>
  </w:style>
  <w:style w:type="paragraph" w:styleId="Heading7">
    <w:name w:val="heading 7"/>
    <w:basedOn w:val="Normal"/>
    <w:next w:val="Normal"/>
    <w:qFormat/>
    <w:rsid w:val="005E2993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5E2993"/>
    <w:pPr>
      <w:keepNext/>
      <w:spacing w:before="60"/>
      <w:outlineLvl w:val="7"/>
    </w:pPr>
    <w:rPr>
      <w:rFonts w:ascii="Arial Bold" w:hAnsi="Arial Bold"/>
      <w:b/>
      <w:i/>
      <w:sz w:val="24"/>
    </w:rPr>
  </w:style>
  <w:style w:type="paragraph" w:styleId="Heading9">
    <w:name w:val="heading 9"/>
    <w:basedOn w:val="Normal"/>
    <w:next w:val="Normal"/>
    <w:qFormat/>
    <w:rsid w:val="005E2993"/>
    <w:pPr>
      <w:keepNext/>
      <w:spacing w:before="60"/>
      <w:outlineLvl w:val="8"/>
    </w:pPr>
    <w:rPr>
      <w:rFonts w:ascii="Arial Bold" w:hAnsi="Arial Bold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Normal"/>
    <w:rsid w:val="005E2993"/>
    <w:rPr>
      <w:b/>
      <w:szCs w:val="20"/>
    </w:rPr>
  </w:style>
  <w:style w:type="paragraph" w:customStyle="1" w:styleId="ReportHeading">
    <w:name w:val="Report Heading"/>
    <w:basedOn w:val="Normal"/>
    <w:next w:val="Normal"/>
    <w:rsid w:val="005E2993"/>
    <w:pPr>
      <w:spacing w:before="160"/>
    </w:pPr>
    <w:rPr>
      <w:b/>
      <w:szCs w:val="22"/>
    </w:rPr>
  </w:style>
  <w:style w:type="paragraph" w:customStyle="1" w:styleId="-PAGE-">
    <w:name w:val="- PAGE -"/>
    <w:rsid w:val="005E2993"/>
    <w:rPr>
      <w:sz w:val="24"/>
      <w:szCs w:val="24"/>
    </w:rPr>
  </w:style>
  <w:style w:type="paragraph" w:styleId="Date">
    <w:name w:val="Date"/>
    <w:basedOn w:val="Normal"/>
    <w:next w:val="Normal"/>
    <w:rsid w:val="005E2993"/>
    <w:pPr>
      <w:spacing w:after="480"/>
    </w:pPr>
  </w:style>
  <w:style w:type="paragraph" w:customStyle="1" w:styleId="Dear">
    <w:name w:val="Dear"/>
    <w:next w:val="Normal"/>
    <w:rsid w:val="005E2993"/>
    <w:pPr>
      <w:spacing w:before="320" w:after="160"/>
    </w:pPr>
    <w:rPr>
      <w:rFonts w:ascii="Arial" w:hAnsi="Arial"/>
      <w:sz w:val="22"/>
    </w:rPr>
  </w:style>
  <w:style w:type="paragraph" w:customStyle="1" w:styleId="FileNo">
    <w:name w:val="FileNo"/>
    <w:next w:val="Normal"/>
    <w:rsid w:val="00852E3D"/>
    <w:rPr>
      <w:rFonts w:ascii="Arial" w:hAnsi="Arial"/>
      <w:noProof/>
    </w:rPr>
  </w:style>
  <w:style w:type="paragraph" w:styleId="Footer">
    <w:name w:val="footer"/>
    <w:basedOn w:val="Normal"/>
    <w:next w:val="Normal"/>
    <w:link w:val="FooterChar"/>
    <w:rsid w:val="005E2993"/>
    <w:pPr>
      <w:spacing w:before="60" w:after="120"/>
    </w:pPr>
    <w:rPr>
      <w:b/>
      <w:i/>
      <w:sz w:val="18"/>
    </w:rPr>
  </w:style>
  <w:style w:type="paragraph" w:styleId="Header">
    <w:name w:val="header"/>
    <w:rsid w:val="005E2993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5E2993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5E2993"/>
    <w:pPr>
      <w:numPr>
        <w:numId w:val="27"/>
      </w:numPr>
    </w:pPr>
  </w:style>
  <w:style w:type="paragraph" w:styleId="ListNumber2">
    <w:name w:val="List Number 2"/>
    <w:basedOn w:val="ListNumber"/>
    <w:rsid w:val="005E2993"/>
    <w:pPr>
      <w:numPr>
        <w:numId w:val="28"/>
      </w:numPr>
    </w:pPr>
  </w:style>
  <w:style w:type="paragraph" w:customStyle="1" w:styleId="NameA">
    <w:name w:val="NameA"/>
    <w:basedOn w:val="Normal"/>
    <w:next w:val="Normal"/>
    <w:rsid w:val="005E2993"/>
    <w:pPr>
      <w:spacing w:after="0"/>
    </w:pPr>
  </w:style>
  <w:style w:type="paragraph" w:styleId="NormalIndent">
    <w:name w:val="Normal Indent"/>
    <w:rsid w:val="005E2993"/>
    <w:pPr>
      <w:spacing w:after="160"/>
      <w:ind w:left="567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E2993"/>
  </w:style>
  <w:style w:type="paragraph" w:styleId="PlainText">
    <w:name w:val="Plain Text"/>
    <w:rsid w:val="005E2993"/>
    <w:pPr>
      <w:spacing w:after="160"/>
    </w:pPr>
    <w:rPr>
      <w:rFonts w:ascii="Arial" w:hAnsi="Arial"/>
      <w:sz w:val="22"/>
    </w:rPr>
  </w:style>
  <w:style w:type="paragraph" w:customStyle="1" w:styleId="Re">
    <w:name w:val="Re"/>
    <w:next w:val="Normal"/>
    <w:rsid w:val="005E2993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1">
    <w:name w:val="Report 1"/>
    <w:basedOn w:val="Normal"/>
    <w:rsid w:val="005E2993"/>
    <w:pPr>
      <w:numPr>
        <w:numId w:val="33"/>
      </w:numPr>
      <w:spacing w:after="120"/>
    </w:pPr>
  </w:style>
  <w:style w:type="paragraph" w:customStyle="1" w:styleId="ReportA">
    <w:name w:val="Report A"/>
    <w:basedOn w:val="Normal"/>
    <w:rsid w:val="005E2993"/>
    <w:pPr>
      <w:numPr>
        <w:numId w:val="34"/>
      </w:numPr>
      <w:spacing w:after="120"/>
    </w:pPr>
  </w:style>
  <w:style w:type="paragraph" w:customStyle="1" w:styleId="ReportHeading1">
    <w:name w:val="Report Heading 1"/>
    <w:basedOn w:val="Normal"/>
    <w:next w:val="Normal"/>
    <w:rsid w:val="005E2993"/>
    <w:pPr>
      <w:numPr>
        <w:numId w:val="35"/>
      </w:numPr>
      <w:spacing w:after="120"/>
    </w:pPr>
  </w:style>
  <w:style w:type="paragraph" w:customStyle="1" w:styleId="ReportHeadingA">
    <w:name w:val="Report Heading A"/>
    <w:basedOn w:val="Normal"/>
    <w:next w:val="Normal"/>
    <w:rsid w:val="005E2993"/>
    <w:pPr>
      <w:numPr>
        <w:numId w:val="36"/>
      </w:numPr>
      <w:spacing w:after="120"/>
    </w:pPr>
  </w:style>
  <w:style w:type="paragraph" w:customStyle="1" w:styleId="ReportList">
    <w:name w:val="Report List"/>
    <w:basedOn w:val="Normal"/>
    <w:rsid w:val="005E2993"/>
    <w:pPr>
      <w:spacing w:after="120"/>
    </w:pPr>
  </w:style>
  <w:style w:type="paragraph" w:styleId="Signature">
    <w:name w:val="Signature"/>
    <w:next w:val="Normal"/>
    <w:rsid w:val="005E2993"/>
    <w:pPr>
      <w:spacing w:before="1000"/>
    </w:pPr>
    <w:rPr>
      <w:rFonts w:ascii="Arial" w:hAnsi="Arial"/>
      <w:noProof/>
      <w:sz w:val="22"/>
    </w:rPr>
  </w:style>
  <w:style w:type="paragraph" w:customStyle="1" w:styleId="YourRef">
    <w:name w:val="YourRef"/>
    <w:basedOn w:val="Normal"/>
    <w:next w:val="Normal"/>
    <w:rsid w:val="00852E3D"/>
    <w:pPr>
      <w:spacing w:after="0"/>
    </w:pPr>
    <w:rPr>
      <w:sz w:val="20"/>
    </w:rPr>
  </w:style>
  <w:style w:type="paragraph" w:customStyle="1" w:styleId="PathwayCondNo">
    <w:name w:val="PathwayCondNo"/>
    <w:basedOn w:val="Normal"/>
    <w:next w:val="Normal"/>
    <w:rsid w:val="005E2993"/>
    <w:pPr>
      <w:numPr>
        <w:numId w:val="30"/>
      </w:numPr>
    </w:pPr>
    <w:rPr>
      <w:rFonts w:cs="Arial"/>
      <w:b/>
      <w:szCs w:val="22"/>
    </w:rPr>
  </w:style>
  <w:style w:type="paragraph" w:customStyle="1" w:styleId="PathwaySH1">
    <w:name w:val="PathwaySH1"/>
    <w:basedOn w:val="Normal"/>
    <w:next w:val="Normal"/>
    <w:rsid w:val="005E2993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5E2993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5E2993"/>
    <w:pPr>
      <w:spacing w:before="60" w:after="60"/>
    </w:pPr>
    <w:rPr>
      <w:rFonts w:cs="Arial"/>
      <w:b/>
      <w:szCs w:val="22"/>
    </w:rPr>
  </w:style>
  <w:style w:type="paragraph" w:customStyle="1" w:styleId="PathwayHeadingC">
    <w:name w:val="PathwayHeadingC"/>
    <w:basedOn w:val="Normal"/>
    <w:next w:val="Normal"/>
    <w:rsid w:val="005E2993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CondNo1">
    <w:name w:val="PathwayCondNo1"/>
    <w:basedOn w:val="PathwayCondNo"/>
    <w:next w:val="Normal"/>
    <w:rsid w:val="005E2993"/>
    <w:pPr>
      <w:numPr>
        <w:numId w:val="31"/>
      </w:numPr>
    </w:pPr>
    <w:rPr>
      <w:b w:val="0"/>
    </w:rPr>
  </w:style>
  <w:style w:type="paragraph" w:customStyle="1" w:styleId="PathwayB">
    <w:name w:val="PathwayB"/>
    <w:basedOn w:val="Normal"/>
    <w:rsid w:val="005E2993"/>
    <w:rPr>
      <w:rFonts w:cs="Arial"/>
      <w:b/>
      <w:szCs w:val="22"/>
    </w:rPr>
  </w:style>
  <w:style w:type="paragraph" w:customStyle="1" w:styleId="Pathway10">
    <w:name w:val="Pathway10"/>
    <w:basedOn w:val="Normal"/>
    <w:rsid w:val="005E2993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5E2993"/>
    <w:rPr>
      <w:b/>
    </w:rPr>
  </w:style>
  <w:style w:type="paragraph" w:customStyle="1" w:styleId="PathwayH1">
    <w:name w:val="PathwayH1"/>
    <w:basedOn w:val="Normal"/>
    <w:next w:val="Normal"/>
    <w:rsid w:val="005E2993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5E2993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5E2993"/>
    <w:pPr>
      <w:spacing w:before="60" w:after="240"/>
    </w:pPr>
    <w:rPr>
      <w:rFonts w:cs="Arial"/>
      <w:b/>
      <w:sz w:val="24"/>
    </w:rPr>
  </w:style>
  <w:style w:type="table" w:styleId="TableGrid">
    <w:name w:val="Table Grid"/>
    <w:basedOn w:val="TableNormal"/>
    <w:rsid w:val="005E2993"/>
    <w:pPr>
      <w:spacing w:after="160"/>
    </w:pPr>
    <w:rPr>
      <w:rFonts w:ascii="Arial" w:hAnsi="Arial"/>
      <w:sz w:val="22"/>
      <w:szCs w:val="22"/>
    </w:rPr>
    <w:tblPr/>
  </w:style>
  <w:style w:type="paragraph" w:styleId="NormalWeb">
    <w:name w:val="Normal (Web)"/>
    <w:basedOn w:val="Normal"/>
    <w:rsid w:val="00352C6A"/>
    <w:rPr>
      <w:szCs w:val="22"/>
    </w:rPr>
  </w:style>
  <w:style w:type="paragraph" w:customStyle="1" w:styleId="PathTable">
    <w:name w:val="PathTable"/>
    <w:basedOn w:val="Normal"/>
    <w:next w:val="Normal"/>
    <w:rsid w:val="005E2993"/>
    <w:pPr>
      <w:spacing w:after="60"/>
    </w:pPr>
    <w:rPr>
      <w:szCs w:val="22"/>
    </w:rPr>
  </w:style>
  <w:style w:type="paragraph" w:customStyle="1" w:styleId="NormalItalic">
    <w:name w:val="Normal Italic"/>
    <w:basedOn w:val="Normal"/>
    <w:next w:val="Normal"/>
    <w:rsid w:val="005E2993"/>
    <w:rPr>
      <w:i/>
      <w:szCs w:val="22"/>
    </w:rPr>
  </w:style>
  <w:style w:type="paragraph" w:customStyle="1" w:styleId="PathwayConda">
    <w:name w:val="PathwayConda"/>
    <w:basedOn w:val="Normal"/>
    <w:rsid w:val="005E2993"/>
    <w:pPr>
      <w:numPr>
        <w:ilvl w:val="1"/>
        <w:numId w:val="29"/>
      </w:numPr>
    </w:pPr>
    <w:rPr>
      <w:rFonts w:ascii="Arial Bold" w:hAnsi="Arial Bold"/>
      <w:b/>
      <w:szCs w:val="22"/>
    </w:rPr>
  </w:style>
  <w:style w:type="paragraph" w:customStyle="1" w:styleId="LMCCHeader">
    <w:name w:val="LMCCHeader"/>
    <w:basedOn w:val="Normal"/>
    <w:rsid w:val="005E2993"/>
    <w:pPr>
      <w:spacing w:after="60"/>
    </w:pPr>
    <w:rPr>
      <w:sz w:val="20"/>
    </w:rPr>
  </w:style>
  <w:style w:type="paragraph" w:styleId="BalloonText">
    <w:name w:val="Balloon Text"/>
    <w:basedOn w:val="Normal"/>
    <w:semiHidden/>
    <w:rsid w:val="00074179"/>
    <w:rPr>
      <w:rFonts w:ascii="Tahoma" w:hAnsi="Tahoma" w:cs="Tahoma"/>
      <w:sz w:val="16"/>
      <w:szCs w:val="16"/>
    </w:rPr>
  </w:style>
  <w:style w:type="paragraph" w:customStyle="1" w:styleId="PlainTextBold">
    <w:name w:val="Plain Text Bold"/>
    <w:basedOn w:val="Normal"/>
    <w:next w:val="Normal"/>
    <w:rsid w:val="005E2993"/>
    <w:rPr>
      <w:rFonts w:ascii="Arial Bold" w:hAnsi="Arial Bold"/>
      <w:b/>
      <w:szCs w:val="22"/>
    </w:rPr>
  </w:style>
  <w:style w:type="paragraph" w:customStyle="1" w:styleId="SignatureB">
    <w:name w:val="SignatureB"/>
    <w:basedOn w:val="Signature"/>
    <w:next w:val="Normal"/>
    <w:rsid w:val="005E2993"/>
    <w:pPr>
      <w:spacing w:before="0"/>
    </w:pPr>
    <w:rPr>
      <w:b/>
      <w:bCs/>
    </w:rPr>
  </w:style>
  <w:style w:type="paragraph" w:customStyle="1" w:styleId="CMHeadingMain">
    <w:name w:val="CMHeading Main"/>
    <w:next w:val="Normal"/>
    <w:rsid w:val="005E2993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5E2993"/>
    <w:rPr>
      <w:b/>
      <w:sz w:val="24"/>
    </w:rPr>
  </w:style>
  <w:style w:type="paragraph" w:customStyle="1" w:styleId="CMHeading13">
    <w:name w:val="CMHeading13"/>
    <w:basedOn w:val="Normal"/>
    <w:rsid w:val="005E2993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5E2993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5E2993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5E2993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5E2993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5E2993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5E2993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5E2993"/>
    <w:pPr>
      <w:spacing w:after="0"/>
    </w:pPr>
    <w:rPr>
      <w:szCs w:val="20"/>
    </w:rPr>
  </w:style>
  <w:style w:type="paragraph" w:customStyle="1" w:styleId="CMTextR">
    <w:name w:val="CMTextR"/>
    <w:basedOn w:val="Normal"/>
    <w:rsid w:val="005E2993"/>
    <w:pPr>
      <w:jc w:val="right"/>
    </w:pPr>
    <w:rPr>
      <w:szCs w:val="20"/>
    </w:rPr>
  </w:style>
  <w:style w:type="paragraph" w:customStyle="1" w:styleId="FooterEl">
    <w:name w:val="FooterEl"/>
    <w:basedOn w:val="Footer"/>
    <w:rsid w:val="005E2993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5E2993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5E2993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PathwayZonea">
    <w:name w:val="PathwayZonea"/>
    <w:basedOn w:val="Normal"/>
    <w:rsid w:val="005E2993"/>
    <w:pPr>
      <w:numPr>
        <w:numId w:val="32"/>
      </w:numPr>
    </w:pPr>
    <w:rPr>
      <w:rFonts w:cs="Arial"/>
      <w:szCs w:val="22"/>
    </w:rPr>
  </w:style>
  <w:style w:type="paragraph" w:customStyle="1" w:styleId="TenderText">
    <w:name w:val="Tender Text"/>
    <w:basedOn w:val="Normal"/>
    <w:rsid w:val="005E2993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5E2993"/>
    <w:rPr>
      <w:b/>
      <w:sz w:val="24"/>
    </w:rPr>
  </w:style>
  <w:style w:type="paragraph" w:styleId="TOC2">
    <w:name w:val="toc 2"/>
    <w:basedOn w:val="Normal"/>
    <w:next w:val="Normal"/>
    <w:semiHidden/>
    <w:rsid w:val="005E2993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B3DAA"/>
    <w:rPr>
      <w:color w:val="0000FF"/>
      <w:u w:val="single"/>
    </w:rPr>
  </w:style>
  <w:style w:type="paragraph" w:customStyle="1" w:styleId="FooterEl8">
    <w:name w:val="FooterEl8"/>
    <w:basedOn w:val="FooterEl"/>
    <w:rsid w:val="008B3DAA"/>
  </w:style>
  <w:style w:type="character" w:customStyle="1" w:styleId="FooterChar">
    <w:name w:val="Footer Char"/>
    <w:basedOn w:val="DefaultParagraphFont"/>
    <w:link w:val="Footer"/>
    <w:rsid w:val="00FA4557"/>
    <w:rPr>
      <w:rFonts w:ascii="Arial" w:hAnsi="Arial"/>
      <w:b/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3D68A4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  <w:style w:type="paragraph" w:customStyle="1" w:styleId="Filename">
    <w:name w:val="Filename"/>
    <w:rsid w:val="003D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p\Template\Common\Electronic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Letter.Dotm</Template>
  <TotalTime>1</TotalTime>
  <Pages>1</Pages>
  <Words>219</Words>
  <Characters>1272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F2021/01352</vt:lpstr>
    </vt:vector>
  </TitlesOfParts>
  <Company>LMCC</Company>
  <LinksUpToDate>false</LinksUpToDate>
  <CharactersWithSpaces>1472</CharactersWithSpaces>
  <SharedDoc>false</SharedDoc>
  <HLinks>
    <vt:vector size="24" baseType="variant"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http://www.lakemac.com.au/</vt:lpwstr>
      </vt:variant>
      <vt:variant>
        <vt:lpwstr/>
      </vt:variant>
      <vt:variant>
        <vt:i4>3604541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http://www.twitter.com/lakemac</vt:lpwstr>
      </vt:variant>
      <vt:variant>
        <vt:lpwstr/>
      </vt:variant>
      <vt:variant>
        <vt:i4>4128830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http://www.facebook.com/lakemaccity</vt:lpwstr>
      </vt:variant>
      <vt:variant>
        <vt:lpwstr/>
      </vt:variant>
      <vt:variant>
        <vt:i4>1769525</vt:i4>
      </vt:variant>
      <vt:variant>
        <vt:i4>6</vt:i4>
      </vt:variant>
      <vt:variant>
        <vt:i4>0</vt:i4>
      </vt:variant>
      <vt:variant>
        <vt:i4>5</vt:i4>
      </vt:variant>
      <vt:variant>
        <vt:lpwstr>mailto:council@lakemac.nsw.gov.au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F2021/01352</dc:title>
  <dc:subject>15/06/2022</dc:subject>
  <dc:creator>jmmarshall</dc:creator>
  <dc:description>Draft Roads Amendment 2022 to Lake Macquarie Local Environmental Plan 2014 - Planning Proposal - Reclassification of Council Land for Road Dedication purposes - Various Sites</dc:description>
  <cp:lastModifiedBy>Joanne Marshall</cp:lastModifiedBy>
  <cp:revision>4</cp:revision>
  <cp:lastPrinted>2016-04-18T00:52:00Z</cp:lastPrinted>
  <dcterms:created xsi:type="dcterms:W3CDTF">2022-06-15T06:21:00Z</dcterms:created>
  <dcterms:modified xsi:type="dcterms:W3CDTF">2022-06-16T02:56:00Z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No">
    <vt:lpwstr>D10711716</vt:lpwstr>
  </property>
</Properties>
</file>